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8767A" w14:textId="77777777" w:rsidR="003632FB" w:rsidRPr="003632FB" w:rsidRDefault="003632FB" w:rsidP="003632FB">
      <w:pPr>
        <w:spacing w:after="200" w:line="276" w:lineRule="auto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Оқу –әдістемелік кешенмен қамтамасыз ету картасы</w:t>
      </w:r>
    </w:p>
    <w:tbl>
      <w:tblPr>
        <w:tblW w:w="1588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85"/>
        <w:gridCol w:w="4677"/>
        <w:gridCol w:w="284"/>
        <w:gridCol w:w="992"/>
        <w:gridCol w:w="709"/>
        <w:gridCol w:w="992"/>
        <w:gridCol w:w="803"/>
        <w:gridCol w:w="1323"/>
        <w:gridCol w:w="94"/>
        <w:gridCol w:w="709"/>
        <w:gridCol w:w="2458"/>
      </w:tblGrid>
      <w:tr w:rsidR="003632FB" w:rsidRPr="003632FB" w14:paraId="3D3BFC8B" w14:textId="77777777" w:rsidTr="00B92149">
        <w:tc>
          <w:tcPr>
            <w:tcW w:w="458" w:type="dxa"/>
            <w:vMerge w:val="restart"/>
          </w:tcPr>
          <w:p w14:paraId="29E6099A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3632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85" w:type="dxa"/>
            <w:vMerge w:val="restart"/>
          </w:tcPr>
          <w:p w14:paraId="790B2658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Пәннің аты</w:t>
            </w:r>
          </w:p>
        </w:tc>
        <w:tc>
          <w:tcPr>
            <w:tcW w:w="4677" w:type="dxa"/>
            <w:vMerge w:val="restart"/>
          </w:tcPr>
          <w:p w14:paraId="3BCAF029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Оқу –әдістемелік және оқулықтың авторлары</w:t>
            </w:r>
          </w:p>
        </w:tc>
        <w:tc>
          <w:tcPr>
            <w:tcW w:w="2977" w:type="dxa"/>
            <w:gridSpan w:val="4"/>
          </w:tcPr>
          <w:p w14:paraId="736C27D6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3632FB">
              <w:rPr>
                <w:b/>
                <w:sz w:val="22"/>
                <w:szCs w:val="22"/>
                <w:lang w:val="kk-KZ"/>
              </w:rPr>
              <w:t xml:space="preserve"> Каз</w:t>
            </w:r>
            <w:r>
              <w:rPr>
                <w:b/>
                <w:sz w:val="22"/>
                <w:szCs w:val="22"/>
                <w:lang w:val="kk-KZ"/>
              </w:rPr>
              <w:t>ҰУ –дың кітапханасындағы саны</w:t>
            </w:r>
          </w:p>
        </w:tc>
        <w:tc>
          <w:tcPr>
            <w:tcW w:w="5387" w:type="dxa"/>
            <w:gridSpan w:val="5"/>
          </w:tcPr>
          <w:p w14:paraId="17413FDF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3632FB">
              <w:rPr>
                <w:b/>
                <w:sz w:val="22"/>
                <w:szCs w:val="22"/>
                <w:lang w:val="kk-KZ"/>
              </w:rPr>
              <w:t>2000</w:t>
            </w:r>
            <w:r>
              <w:rPr>
                <w:b/>
                <w:sz w:val="22"/>
                <w:szCs w:val="22"/>
                <w:lang w:val="kk-KZ"/>
              </w:rPr>
              <w:t xml:space="preserve"> ж. кейінгі басылымы</w:t>
            </w:r>
            <w:r w:rsidRPr="003632FB">
              <w:rPr>
                <w:b/>
                <w:sz w:val="22"/>
                <w:szCs w:val="22"/>
                <w:lang w:val="kk-KZ"/>
              </w:rPr>
              <w:t xml:space="preserve"> .</w:t>
            </w:r>
          </w:p>
        </w:tc>
      </w:tr>
      <w:tr w:rsidR="003632FB" w:rsidRPr="003632FB" w14:paraId="718AED61" w14:textId="77777777" w:rsidTr="00B92149">
        <w:tc>
          <w:tcPr>
            <w:tcW w:w="458" w:type="dxa"/>
            <w:vMerge/>
          </w:tcPr>
          <w:p w14:paraId="4154329E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385" w:type="dxa"/>
            <w:vMerge/>
          </w:tcPr>
          <w:p w14:paraId="5626B43C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7" w:type="dxa"/>
            <w:vMerge/>
          </w:tcPr>
          <w:p w14:paraId="25DD3DA9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gridSpan w:val="2"/>
          </w:tcPr>
          <w:p w14:paraId="33934A65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1701" w:type="dxa"/>
            <w:gridSpan w:val="2"/>
          </w:tcPr>
          <w:p w14:paraId="3499E1E7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Қосым.</w:t>
            </w:r>
          </w:p>
        </w:tc>
        <w:tc>
          <w:tcPr>
            <w:tcW w:w="2126" w:type="dxa"/>
            <w:gridSpan w:val="2"/>
          </w:tcPr>
          <w:p w14:paraId="0E7C3343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негіз</w:t>
            </w:r>
            <w:r w:rsidRPr="003632FB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3261" w:type="dxa"/>
            <w:gridSpan w:val="3"/>
          </w:tcPr>
          <w:p w14:paraId="4DC74ABC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қосым</w:t>
            </w:r>
            <w:r w:rsidRPr="003632FB">
              <w:rPr>
                <w:b/>
                <w:sz w:val="22"/>
                <w:szCs w:val="22"/>
                <w:lang w:val="kk-KZ"/>
              </w:rPr>
              <w:t>.</w:t>
            </w:r>
          </w:p>
        </w:tc>
      </w:tr>
      <w:tr w:rsidR="003632FB" w:rsidRPr="003632FB" w14:paraId="675F1725" w14:textId="77777777" w:rsidTr="00B92149">
        <w:tc>
          <w:tcPr>
            <w:tcW w:w="458" w:type="dxa"/>
            <w:vMerge/>
          </w:tcPr>
          <w:p w14:paraId="79C18F55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385" w:type="dxa"/>
            <w:vMerge/>
          </w:tcPr>
          <w:p w14:paraId="11A49BB4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7" w:type="dxa"/>
            <w:vMerge/>
          </w:tcPr>
          <w:p w14:paraId="72F60A8D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84" w:type="dxa"/>
          </w:tcPr>
          <w:p w14:paraId="63FFABF8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</w:t>
            </w:r>
            <w:r w:rsidRPr="003632FB">
              <w:rPr>
                <w:b/>
                <w:sz w:val="22"/>
                <w:szCs w:val="22"/>
              </w:rPr>
              <w:t>аз</w:t>
            </w:r>
          </w:p>
        </w:tc>
        <w:tc>
          <w:tcPr>
            <w:tcW w:w="992" w:type="dxa"/>
          </w:tcPr>
          <w:p w14:paraId="627546BF" w14:textId="77777777" w:rsidR="003632FB" w:rsidRPr="003632FB" w:rsidRDefault="003632FB" w:rsidP="003632FB">
            <w:pPr>
              <w:spacing w:after="200" w:line="27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о/т</w:t>
            </w:r>
          </w:p>
        </w:tc>
        <w:tc>
          <w:tcPr>
            <w:tcW w:w="709" w:type="dxa"/>
          </w:tcPr>
          <w:p w14:paraId="4827FEAE" w14:textId="77777777" w:rsidR="003632FB" w:rsidRPr="003632FB" w:rsidRDefault="003632FB" w:rsidP="00131B22">
            <w:pPr>
              <w:rPr>
                <w:b/>
              </w:rPr>
            </w:pPr>
            <w:r w:rsidRPr="003632FB">
              <w:rPr>
                <w:b/>
              </w:rPr>
              <w:t>қаз</w:t>
            </w:r>
          </w:p>
        </w:tc>
        <w:tc>
          <w:tcPr>
            <w:tcW w:w="992" w:type="dxa"/>
          </w:tcPr>
          <w:p w14:paraId="41622543" w14:textId="77777777" w:rsidR="003632FB" w:rsidRPr="003632FB" w:rsidRDefault="003632FB" w:rsidP="00131B22">
            <w:pPr>
              <w:rPr>
                <w:b/>
              </w:rPr>
            </w:pPr>
            <w:r w:rsidRPr="003632FB">
              <w:rPr>
                <w:b/>
              </w:rPr>
              <w:t>о/</w:t>
            </w:r>
            <w:proofErr w:type="gramStart"/>
            <w:r w:rsidRPr="003632FB">
              <w:rPr>
                <w:b/>
              </w:rPr>
              <w:t>т</w:t>
            </w:r>
            <w:proofErr w:type="gramEnd"/>
          </w:p>
        </w:tc>
        <w:tc>
          <w:tcPr>
            <w:tcW w:w="803" w:type="dxa"/>
          </w:tcPr>
          <w:p w14:paraId="6D3C6330" w14:textId="77777777" w:rsidR="003632FB" w:rsidRPr="003632FB" w:rsidRDefault="003632FB" w:rsidP="0050749D">
            <w:pPr>
              <w:rPr>
                <w:b/>
              </w:rPr>
            </w:pPr>
            <w:r w:rsidRPr="003632FB">
              <w:rPr>
                <w:b/>
              </w:rPr>
              <w:t>қаз</w:t>
            </w:r>
          </w:p>
        </w:tc>
        <w:tc>
          <w:tcPr>
            <w:tcW w:w="1417" w:type="dxa"/>
            <w:gridSpan w:val="2"/>
          </w:tcPr>
          <w:p w14:paraId="40B61F33" w14:textId="77777777" w:rsidR="003632FB" w:rsidRPr="003632FB" w:rsidRDefault="003632FB" w:rsidP="0050749D">
            <w:pPr>
              <w:rPr>
                <w:b/>
              </w:rPr>
            </w:pPr>
            <w:r w:rsidRPr="003632FB">
              <w:rPr>
                <w:b/>
              </w:rPr>
              <w:t>о/</w:t>
            </w:r>
            <w:proofErr w:type="gramStart"/>
            <w:r w:rsidRPr="003632FB">
              <w:rPr>
                <w:b/>
              </w:rPr>
              <w:t>т</w:t>
            </w:r>
            <w:proofErr w:type="gramEnd"/>
          </w:p>
        </w:tc>
        <w:tc>
          <w:tcPr>
            <w:tcW w:w="709" w:type="dxa"/>
          </w:tcPr>
          <w:p w14:paraId="25D7BD9F" w14:textId="77777777" w:rsidR="003632FB" w:rsidRPr="00181C92" w:rsidRDefault="00181C92" w:rsidP="00DD767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о/т</w:t>
            </w:r>
          </w:p>
        </w:tc>
        <w:tc>
          <w:tcPr>
            <w:tcW w:w="2458" w:type="dxa"/>
          </w:tcPr>
          <w:p w14:paraId="60924B49" w14:textId="77777777" w:rsidR="003632FB" w:rsidRPr="003632FB" w:rsidRDefault="00181C92" w:rsidP="00DD767C">
            <w:pPr>
              <w:rPr>
                <w:b/>
              </w:rPr>
            </w:pPr>
            <w:r>
              <w:rPr>
                <w:b/>
                <w:lang w:val="kk-KZ"/>
              </w:rPr>
              <w:t>қ</w:t>
            </w:r>
            <w:r w:rsidR="003632FB" w:rsidRPr="003632FB">
              <w:rPr>
                <w:b/>
              </w:rPr>
              <w:t>/т</w:t>
            </w:r>
          </w:p>
        </w:tc>
      </w:tr>
      <w:tr w:rsidR="003632FB" w:rsidRPr="003632FB" w14:paraId="0FC44FE3" w14:textId="77777777" w:rsidTr="00B92149">
        <w:trPr>
          <w:trHeight w:val="12606"/>
        </w:trPr>
        <w:tc>
          <w:tcPr>
            <w:tcW w:w="458" w:type="dxa"/>
          </w:tcPr>
          <w:p w14:paraId="4607C84C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385" w:type="dxa"/>
          </w:tcPr>
          <w:p w14:paraId="339BEDFE" w14:textId="77777777" w:rsidR="003632FB" w:rsidRPr="003632FB" w:rsidRDefault="003632FB" w:rsidP="003632FB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0005EFB6" w14:textId="77777777" w:rsidR="003632FB" w:rsidRPr="003632FB" w:rsidRDefault="00B92149" w:rsidP="003632FB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Музейлік туристік кызметтің менеджменті</w:t>
            </w:r>
          </w:p>
          <w:p w14:paraId="7EC9C2B3" w14:textId="77777777" w:rsidR="003632FB" w:rsidRPr="003632FB" w:rsidRDefault="003632FB" w:rsidP="003632FB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D3F45F7" w14:textId="77777777" w:rsidR="003632FB" w:rsidRPr="003632FB" w:rsidRDefault="003632FB" w:rsidP="003632FB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F6BDC70" w14:textId="77777777" w:rsidR="003632FB" w:rsidRPr="003632FB" w:rsidRDefault="003632FB" w:rsidP="003632FB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07F48803" w14:textId="77777777" w:rsidR="003632FB" w:rsidRPr="003632FB" w:rsidRDefault="003632FB" w:rsidP="003632FB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4B128DF7" w14:textId="77777777" w:rsidR="003632FB" w:rsidRPr="003632FB" w:rsidRDefault="003632FB" w:rsidP="003632FB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1DD2362" w14:textId="77777777" w:rsidR="003632FB" w:rsidRPr="003632FB" w:rsidRDefault="003632FB" w:rsidP="003632FB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BA33A99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7" w:type="dxa"/>
          </w:tcPr>
          <w:p w14:paraId="000BCAD0" w14:textId="77777777" w:rsidR="003632FB" w:rsidRPr="003632FB" w:rsidRDefault="003632FB" w:rsidP="003632FB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Негізгі</w:t>
            </w:r>
            <w:r w:rsidRPr="003632FB">
              <w:rPr>
                <w:b/>
                <w:sz w:val="22"/>
                <w:szCs w:val="22"/>
                <w:lang w:val="kk-KZ"/>
              </w:rPr>
              <w:t>:</w:t>
            </w:r>
          </w:p>
          <w:p w14:paraId="5F704F20" w14:textId="77777777" w:rsidR="00BD55D7" w:rsidRPr="00542FE6" w:rsidRDefault="003632FB" w:rsidP="00BD55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32FB">
              <w:rPr>
                <w:bCs/>
                <w:sz w:val="22"/>
                <w:szCs w:val="22"/>
              </w:rPr>
              <w:t>1.</w:t>
            </w:r>
            <w:r w:rsidR="00BD55D7">
              <w:rPr>
                <w:sz w:val="24"/>
                <w:szCs w:val="24"/>
              </w:rPr>
              <w:t>Брюшкова Л.П. Учет и проверка наличия музейных ценностей. – М., 2006.</w:t>
            </w:r>
          </w:p>
          <w:p w14:paraId="729855FD" w14:textId="77777777"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5927D0CE" w14:textId="77777777" w:rsidR="00BD55D7" w:rsidRPr="00BD55D7" w:rsidRDefault="003632FB" w:rsidP="00BD55D7">
            <w:pPr>
              <w:jc w:val="both"/>
              <w:rPr>
                <w:sz w:val="22"/>
                <w:szCs w:val="22"/>
              </w:rPr>
            </w:pPr>
            <w:r w:rsidRPr="003632FB">
              <w:rPr>
                <w:sz w:val="22"/>
                <w:szCs w:val="22"/>
              </w:rPr>
              <w:t xml:space="preserve">2. </w:t>
            </w:r>
            <w:r w:rsidR="00BD55D7" w:rsidRPr="00BD55D7">
              <w:rPr>
                <w:sz w:val="22"/>
                <w:szCs w:val="22"/>
              </w:rPr>
              <w:t>Кучеренко М.Е. Научно-фондовая работа в музее. М., 1999.</w:t>
            </w:r>
          </w:p>
          <w:p w14:paraId="67825F73" w14:textId="77777777" w:rsidR="00BD55D7" w:rsidRPr="00BD55D7" w:rsidRDefault="00BD55D7" w:rsidP="00BD55D7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kk-KZ"/>
              </w:rPr>
              <w:t>3</w:t>
            </w:r>
            <w:r w:rsidRPr="00BD55D7">
              <w:rPr>
                <w:sz w:val="22"/>
                <w:szCs w:val="22"/>
              </w:rPr>
              <w:t>.</w:t>
            </w:r>
            <w:r w:rsidRPr="00BD55D7">
              <w:rPr>
                <w:sz w:val="22"/>
                <w:szCs w:val="22"/>
              </w:rPr>
              <w:tab/>
              <w:t>Музееведение. Музеи мира. М., 1991.</w:t>
            </w:r>
          </w:p>
          <w:p w14:paraId="0F94BF35" w14:textId="77777777" w:rsidR="00BD55D7" w:rsidRPr="00BD55D7" w:rsidRDefault="00BD55D7" w:rsidP="00BD55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Pr="00BD55D7">
              <w:rPr>
                <w:sz w:val="22"/>
                <w:szCs w:val="22"/>
              </w:rPr>
              <w:t>.</w:t>
            </w:r>
            <w:r w:rsidRPr="00BD55D7">
              <w:rPr>
                <w:sz w:val="22"/>
                <w:szCs w:val="22"/>
              </w:rPr>
              <w:tab/>
              <w:t>Решетников Н.И. Комплектование музейных фондов. М., 1997.</w:t>
            </w:r>
          </w:p>
          <w:p w14:paraId="58781477" w14:textId="77777777"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11B60CA0" w14:textId="77777777" w:rsidR="00BD55D7" w:rsidRPr="00BD55D7" w:rsidRDefault="00BD55D7" w:rsidP="00BD55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BD55D7">
              <w:rPr>
                <w:sz w:val="22"/>
                <w:szCs w:val="22"/>
              </w:rPr>
              <w:t>.</w:t>
            </w:r>
            <w:r w:rsidRPr="00BD55D7">
              <w:rPr>
                <w:sz w:val="22"/>
                <w:szCs w:val="22"/>
              </w:rPr>
              <w:tab/>
              <w:t>Финягина Н.П. Состав и структура музейных фондов, содержание фондовой работы // Музейное дело в СССР, М., 1975.</w:t>
            </w:r>
          </w:p>
          <w:p w14:paraId="100EFF1D" w14:textId="77777777"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2A5DBCB9" w14:textId="77777777" w:rsidR="00BD55D7" w:rsidRPr="00BD55D7" w:rsidRDefault="00BD55D7" w:rsidP="00BD55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6.</w:t>
            </w:r>
            <w:r w:rsidRPr="00BD55D7">
              <w:rPr>
                <w:sz w:val="22"/>
                <w:szCs w:val="22"/>
              </w:rPr>
              <w:t>Фомин В.Н. Музейные фонды как система // Музейное дело в СССР, М., 1986.</w:t>
            </w:r>
          </w:p>
          <w:p w14:paraId="691DE018" w14:textId="77777777" w:rsidR="00BD55D7" w:rsidRPr="00BD55D7" w:rsidRDefault="00BD55D7" w:rsidP="00BD55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7.</w:t>
            </w:r>
            <w:r w:rsidRPr="00BD55D7">
              <w:rPr>
                <w:sz w:val="22"/>
                <w:szCs w:val="22"/>
              </w:rPr>
              <w:tab/>
            </w:r>
            <w:proofErr w:type="spellStart"/>
            <w:r w:rsidRPr="00BD55D7">
              <w:rPr>
                <w:sz w:val="22"/>
                <w:szCs w:val="22"/>
              </w:rPr>
              <w:t>Уолден</w:t>
            </w:r>
            <w:proofErr w:type="spellEnd"/>
            <w:r w:rsidRPr="00BD55D7">
              <w:rPr>
                <w:sz w:val="22"/>
                <w:szCs w:val="22"/>
              </w:rPr>
              <w:t xml:space="preserve"> С. Реставрация живописи, М., 2007</w:t>
            </w:r>
          </w:p>
          <w:p w14:paraId="3A2ADF39" w14:textId="77777777" w:rsidR="003632FB" w:rsidRPr="003632FB" w:rsidRDefault="00BD55D7" w:rsidP="003632FB">
            <w:pPr>
              <w:spacing w:after="200" w:line="276" w:lineRule="auto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8.</w:t>
            </w:r>
            <w:r w:rsidR="003632FB" w:rsidRPr="003632FB">
              <w:rPr>
                <w:bCs/>
                <w:sz w:val="22"/>
                <w:szCs w:val="22"/>
              </w:rPr>
              <w:t xml:space="preserve">Бромлей, Ю.В.. </w:t>
            </w:r>
            <w:proofErr w:type="spellStart"/>
            <w:r w:rsidR="003632FB" w:rsidRPr="003632FB">
              <w:rPr>
                <w:bCs/>
                <w:sz w:val="22"/>
                <w:szCs w:val="22"/>
              </w:rPr>
              <w:t>Этносоциальные</w:t>
            </w:r>
            <w:proofErr w:type="spellEnd"/>
            <w:r w:rsidR="003632FB" w:rsidRPr="003632FB">
              <w:rPr>
                <w:bCs/>
                <w:sz w:val="22"/>
                <w:szCs w:val="22"/>
              </w:rPr>
              <w:t xml:space="preserve"> процессы: теория, история, современность.- М., 1987</w:t>
            </w:r>
          </w:p>
          <w:p w14:paraId="19C253C5" w14:textId="77777777" w:rsidR="003632FB" w:rsidRPr="003632FB" w:rsidRDefault="00BD55D7" w:rsidP="003632F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9</w:t>
            </w:r>
            <w:r w:rsidR="003632FB" w:rsidRPr="003632FB">
              <w:rPr>
                <w:bCs/>
                <w:sz w:val="22"/>
                <w:szCs w:val="22"/>
                <w:lang w:val="kk-KZ"/>
              </w:rPr>
              <w:t>.</w:t>
            </w:r>
            <w:r w:rsidR="003632FB" w:rsidRPr="003632FB">
              <w:rPr>
                <w:bCs/>
                <w:sz w:val="22"/>
                <w:szCs w:val="22"/>
              </w:rPr>
              <w:t>Историческая этнология</w:t>
            </w:r>
            <w:r w:rsidR="003632FB" w:rsidRPr="003632FB">
              <w:rPr>
                <w:sz w:val="22"/>
                <w:szCs w:val="22"/>
              </w:rPr>
              <w:t>: учеб. пособие / Светлана Владимировна Лурье.- М.: Аспект Пресс, 1997.</w:t>
            </w:r>
          </w:p>
          <w:p w14:paraId="4F1459AC" w14:textId="77777777" w:rsidR="00F7696C" w:rsidRPr="00F7696C" w:rsidRDefault="00BD55D7" w:rsidP="00F7696C">
            <w:pPr>
              <w:widowControl w:val="0"/>
              <w:shd w:val="clear" w:color="auto" w:fill="FFFFFF"/>
              <w:tabs>
                <w:tab w:val="left" w:pos="-5940"/>
                <w:tab w:val="left" w:pos="-1980"/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  <w:r w:rsidR="003632FB" w:rsidRPr="003632FB">
              <w:rPr>
                <w:sz w:val="22"/>
                <w:szCs w:val="22"/>
              </w:rPr>
              <w:t xml:space="preserve">. </w:t>
            </w:r>
            <w:r w:rsidR="00F7696C" w:rsidRPr="00F7696C">
              <w:rPr>
                <w:noProof/>
                <w:sz w:val="24"/>
                <w:szCs w:val="24"/>
              </w:rPr>
              <w:t>Раймханова К., Қатран Д. Музей ісінің теориясы мен практикасы. Оқу құралы. А., 2002. 91 бет.</w:t>
            </w:r>
          </w:p>
          <w:p w14:paraId="5AC102A9" w14:textId="77777777" w:rsidR="003632FB" w:rsidRPr="003632FB" w:rsidRDefault="00BD55D7" w:rsidP="003632F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  <w:r w:rsidR="00181C92" w:rsidRPr="00181C92">
              <w:rPr>
                <w:noProof/>
                <w:sz w:val="24"/>
                <w:szCs w:val="24"/>
              </w:rPr>
              <w:t>Қазақстан Республикасының Орталдық Мемлекеттік Музейқорының түгендеу карточкасы. 1998-2005 жж</w:t>
            </w:r>
          </w:p>
          <w:p w14:paraId="398FEBCE" w14:textId="77777777" w:rsidR="003632FB" w:rsidRPr="003632FB" w:rsidRDefault="00BD55D7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  <w:r w:rsidR="003632FB" w:rsidRPr="003632FB">
              <w:rPr>
                <w:sz w:val="22"/>
                <w:szCs w:val="22"/>
              </w:rPr>
              <w:t xml:space="preserve">.Малинин Г.В., Дунаев В.Ю., Курганская В.Д., Нысанбаев А.Н. Теория и практика </w:t>
            </w:r>
            <w:r w:rsidR="003632FB" w:rsidRPr="003632FB">
              <w:rPr>
                <w:sz w:val="22"/>
                <w:szCs w:val="22"/>
              </w:rPr>
              <w:lastRenderedPageBreak/>
              <w:t>межэтнического и межкультурного взаимодействия в современном Казахстане. Учебное пособие. - Алматы, 2002</w:t>
            </w:r>
          </w:p>
          <w:p w14:paraId="61561294" w14:textId="77777777"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 xml:space="preserve">9. </w:t>
            </w:r>
            <w:r w:rsidRPr="003632FB">
              <w:rPr>
                <w:sz w:val="22"/>
                <w:szCs w:val="22"/>
              </w:rPr>
              <w:t>Конфликтная этничность и этнические конфликты. - М., 1994.</w:t>
            </w:r>
            <w:r w:rsidRPr="003632FB">
              <w:rPr>
                <w:sz w:val="22"/>
                <w:szCs w:val="22"/>
                <w:lang w:val="kk-KZ"/>
              </w:rPr>
              <w:t xml:space="preserve">; </w:t>
            </w:r>
          </w:p>
          <w:p w14:paraId="3E13A250" w14:textId="77777777"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10.</w:t>
            </w:r>
            <w:r w:rsidRPr="003632FB">
              <w:rPr>
                <w:sz w:val="22"/>
                <w:szCs w:val="22"/>
              </w:rPr>
              <w:t>Этносы и этнические процессы. - М., 1993.</w:t>
            </w:r>
            <w:r w:rsidRPr="003632FB">
              <w:rPr>
                <w:sz w:val="22"/>
                <w:szCs w:val="22"/>
                <w:lang w:val="kk-KZ"/>
              </w:rPr>
              <w:t xml:space="preserve">; </w:t>
            </w:r>
          </w:p>
          <w:p w14:paraId="1246BC25" w14:textId="77777777"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 w:eastAsia="ko-KR"/>
              </w:rPr>
            </w:pPr>
            <w:r w:rsidRPr="003632FB">
              <w:rPr>
                <w:sz w:val="22"/>
                <w:szCs w:val="22"/>
                <w:lang w:val="kk-KZ"/>
              </w:rPr>
              <w:t>11.</w:t>
            </w:r>
            <w:r w:rsidRPr="003632FB">
              <w:rPr>
                <w:sz w:val="22"/>
                <w:szCs w:val="22"/>
                <w:lang w:eastAsia="ko-KR"/>
              </w:rPr>
              <w:t>Вопросы методики этнических и этно-социологических исследований.- М., 1970</w:t>
            </w:r>
            <w:r w:rsidRPr="003632FB">
              <w:rPr>
                <w:sz w:val="22"/>
                <w:szCs w:val="22"/>
                <w:lang w:val="kk-KZ" w:eastAsia="ko-KR"/>
              </w:rPr>
              <w:t xml:space="preserve">г.; </w:t>
            </w:r>
          </w:p>
          <w:p w14:paraId="3EAC8C31" w14:textId="77777777"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3632FB">
              <w:rPr>
                <w:sz w:val="22"/>
                <w:szCs w:val="22"/>
                <w:lang w:val="kk-KZ" w:eastAsia="ko-KR"/>
              </w:rPr>
              <w:t>12.</w:t>
            </w:r>
            <w:r w:rsidRPr="003632FB">
              <w:rPr>
                <w:sz w:val="22"/>
                <w:szCs w:val="22"/>
              </w:rPr>
              <w:t>Историческая демография: проблемы, суждения, задачи. - М., 1989</w:t>
            </w:r>
            <w:r w:rsidRPr="003632FB">
              <w:rPr>
                <w:sz w:val="22"/>
                <w:szCs w:val="22"/>
                <w:lang w:val="kk-KZ"/>
              </w:rPr>
              <w:t xml:space="preserve">; </w:t>
            </w:r>
          </w:p>
          <w:p w14:paraId="7C8B08D7" w14:textId="77777777"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3632FB">
              <w:rPr>
                <w:sz w:val="22"/>
                <w:szCs w:val="22"/>
              </w:rPr>
              <w:t>13.Мартынова М.Ю. Мир традиций и межкультурное общение. М.: Российский университет дружбы народов, 2004.</w:t>
            </w:r>
            <w:r w:rsidRPr="003632FB">
              <w:rPr>
                <w:sz w:val="22"/>
                <w:szCs w:val="22"/>
                <w:lang w:val="kk-KZ"/>
              </w:rPr>
              <w:t>;</w:t>
            </w:r>
          </w:p>
          <w:p w14:paraId="7CDF2686" w14:textId="77777777"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3632FB">
              <w:rPr>
                <w:sz w:val="22"/>
                <w:szCs w:val="22"/>
              </w:rPr>
              <w:t>14.</w:t>
            </w:r>
            <w:r w:rsidR="00181C92" w:rsidRPr="00181C92">
              <w:rPr>
                <w:sz w:val="22"/>
                <w:szCs w:val="22"/>
              </w:rPr>
              <w:t>Қазақтыңдә</w:t>
            </w:r>
            <w:proofErr w:type="gramStart"/>
            <w:r w:rsidR="00181C92" w:rsidRPr="00181C92">
              <w:rPr>
                <w:sz w:val="22"/>
                <w:szCs w:val="22"/>
              </w:rPr>
              <w:t>ст</w:t>
            </w:r>
            <w:proofErr w:type="gramEnd"/>
            <w:r w:rsidR="00181C92" w:rsidRPr="00181C92">
              <w:rPr>
                <w:sz w:val="22"/>
                <w:szCs w:val="22"/>
              </w:rPr>
              <w:t>үрлікиім-кешегі (иллюстрацияланғанғылыми каталог). Қ</w:t>
            </w:r>
            <w:proofErr w:type="gramStart"/>
            <w:r w:rsidR="00181C92" w:rsidRPr="00181C92">
              <w:rPr>
                <w:sz w:val="22"/>
                <w:szCs w:val="22"/>
              </w:rPr>
              <w:t>Р</w:t>
            </w:r>
            <w:proofErr w:type="gramEnd"/>
            <w:r w:rsidR="00181C92" w:rsidRPr="00181C92">
              <w:rPr>
                <w:sz w:val="22"/>
                <w:szCs w:val="22"/>
              </w:rPr>
              <w:t xml:space="preserve"> МОМ этнографиялықколлекциясысериясы. Т.1. Ғылымиредактор жәнежобажетекшісі Н. Әлімбай. – Алматы: Өнер, 2009.</w:t>
            </w:r>
          </w:p>
          <w:p w14:paraId="17D5DDA4" w14:textId="77777777" w:rsidR="003632FB" w:rsidRPr="003632FB" w:rsidRDefault="003632FB" w:rsidP="003632FB">
            <w:pPr>
              <w:shd w:val="clear" w:color="auto" w:fill="FFFFFF"/>
              <w:jc w:val="both"/>
              <w:rPr>
                <w:spacing w:val="-6"/>
                <w:sz w:val="22"/>
                <w:szCs w:val="22"/>
                <w:lang w:val="kk-KZ" w:eastAsia="ko-KR"/>
              </w:rPr>
            </w:pPr>
            <w:r w:rsidRPr="003632FB">
              <w:rPr>
                <w:spacing w:val="-6"/>
                <w:sz w:val="22"/>
                <w:szCs w:val="22"/>
                <w:lang w:eastAsia="ko-KR"/>
              </w:rPr>
              <w:t>16. Белик А.А., Резник Ю.М. Социокультурная антропология. - М., 1998.</w:t>
            </w:r>
            <w:r w:rsidRPr="003632FB">
              <w:rPr>
                <w:spacing w:val="-6"/>
                <w:sz w:val="22"/>
                <w:szCs w:val="22"/>
                <w:lang w:val="kk-KZ" w:eastAsia="ko-KR"/>
              </w:rPr>
              <w:t>;</w:t>
            </w:r>
          </w:p>
          <w:p w14:paraId="02A492E8" w14:textId="77777777" w:rsidR="003632FB" w:rsidRPr="003632FB" w:rsidRDefault="003632FB" w:rsidP="003632FB">
            <w:pPr>
              <w:shd w:val="clear" w:color="auto" w:fill="FFFFFF"/>
              <w:jc w:val="both"/>
              <w:rPr>
                <w:spacing w:val="-6"/>
                <w:sz w:val="22"/>
                <w:szCs w:val="22"/>
                <w:lang w:val="kk-KZ" w:eastAsia="ko-KR"/>
              </w:rPr>
            </w:pPr>
            <w:r w:rsidRPr="003632FB">
              <w:rPr>
                <w:spacing w:val="-6"/>
                <w:sz w:val="22"/>
                <w:szCs w:val="22"/>
                <w:lang w:val="kk-KZ" w:eastAsia="ko-KR"/>
              </w:rPr>
              <w:t>17. .</w:t>
            </w:r>
            <w:proofErr w:type="spellStart"/>
            <w:r w:rsidRPr="003632FB">
              <w:rPr>
                <w:spacing w:val="-6"/>
                <w:sz w:val="22"/>
                <w:szCs w:val="22"/>
                <w:lang w:eastAsia="ko-KR"/>
              </w:rPr>
              <w:t>Бороноев</w:t>
            </w:r>
            <w:proofErr w:type="spellEnd"/>
            <w:r w:rsidRPr="003632FB">
              <w:rPr>
                <w:spacing w:val="-6"/>
                <w:sz w:val="22"/>
                <w:szCs w:val="22"/>
                <w:lang w:eastAsia="ko-KR"/>
              </w:rPr>
              <w:t xml:space="preserve"> А.О. Основы этнической психологии. - СПб</w:t>
            </w:r>
            <w:proofErr w:type="gramStart"/>
            <w:r w:rsidRPr="003632FB">
              <w:rPr>
                <w:spacing w:val="-6"/>
                <w:sz w:val="22"/>
                <w:szCs w:val="22"/>
                <w:lang w:eastAsia="ko-KR"/>
              </w:rPr>
              <w:t xml:space="preserve">., </w:t>
            </w:r>
            <w:proofErr w:type="gramEnd"/>
            <w:r w:rsidRPr="003632FB">
              <w:rPr>
                <w:spacing w:val="-6"/>
                <w:sz w:val="22"/>
                <w:szCs w:val="22"/>
                <w:lang w:eastAsia="ko-KR"/>
              </w:rPr>
              <w:t>1991.</w:t>
            </w:r>
          </w:p>
          <w:p w14:paraId="7EA475D7" w14:textId="77777777" w:rsidR="003632FB" w:rsidRPr="003632FB" w:rsidRDefault="003632FB" w:rsidP="003632FB">
            <w:pPr>
              <w:shd w:val="clear" w:color="auto" w:fill="FFFFFF"/>
              <w:jc w:val="both"/>
              <w:rPr>
                <w:bCs/>
                <w:sz w:val="22"/>
                <w:szCs w:val="22"/>
                <w:lang w:val="kk-KZ" w:eastAsia="ko-KR"/>
              </w:rPr>
            </w:pPr>
            <w:r w:rsidRPr="003632FB">
              <w:rPr>
                <w:bCs/>
                <w:sz w:val="22"/>
                <w:szCs w:val="22"/>
                <w:lang w:eastAsia="ko-KR"/>
              </w:rPr>
              <w:t xml:space="preserve"> 18. Актуальные проблемы этнографии и современная зарубежная наука.- Л., 1979</w:t>
            </w:r>
            <w:r w:rsidRPr="003632FB">
              <w:rPr>
                <w:bCs/>
                <w:sz w:val="22"/>
                <w:szCs w:val="22"/>
                <w:lang w:val="kk-KZ" w:eastAsia="ko-KR"/>
              </w:rPr>
              <w:t xml:space="preserve">; </w:t>
            </w:r>
          </w:p>
          <w:p w14:paraId="0649B5B8" w14:textId="77777777" w:rsidR="003632FB" w:rsidRPr="003632FB" w:rsidRDefault="003632FB" w:rsidP="003632FB">
            <w:pPr>
              <w:shd w:val="clear" w:color="auto" w:fill="FFFFFF"/>
              <w:jc w:val="both"/>
              <w:rPr>
                <w:bCs/>
                <w:sz w:val="22"/>
                <w:szCs w:val="22"/>
                <w:lang w:val="kk-KZ" w:eastAsia="ko-KR"/>
              </w:rPr>
            </w:pPr>
            <w:r w:rsidRPr="003632FB">
              <w:rPr>
                <w:bCs/>
                <w:sz w:val="22"/>
                <w:szCs w:val="22"/>
                <w:lang w:val="kk-KZ" w:eastAsia="ko-KR"/>
              </w:rPr>
              <w:t xml:space="preserve">19. </w:t>
            </w:r>
            <w:r w:rsidRPr="003632FB">
              <w:rPr>
                <w:bCs/>
                <w:sz w:val="22"/>
                <w:szCs w:val="22"/>
                <w:lang w:eastAsia="ko-KR"/>
              </w:rPr>
              <w:t>Алимбай, Н.. Традиционная культура жизнеобеспечения казахов.- Алматы, 1998</w:t>
            </w:r>
            <w:r w:rsidRPr="003632FB">
              <w:rPr>
                <w:bCs/>
                <w:sz w:val="22"/>
                <w:szCs w:val="22"/>
                <w:lang w:val="kk-KZ" w:eastAsia="ko-KR"/>
              </w:rPr>
              <w:t xml:space="preserve">; </w:t>
            </w:r>
            <w:r w:rsidRPr="003632FB">
              <w:rPr>
                <w:sz w:val="24"/>
                <w:szCs w:val="18"/>
                <w:lang w:val="kk-KZ" w:eastAsia="ko-KR"/>
              </w:rPr>
              <w:t xml:space="preserve"> 20. </w:t>
            </w:r>
            <w:r w:rsidRPr="003632FB">
              <w:rPr>
                <w:sz w:val="24"/>
                <w:szCs w:val="24"/>
                <w:lang w:eastAsia="ko-KR"/>
              </w:rPr>
              <w:t>Артыкбаев Ж. Этнология и этнография.- Астана, 2001. (3 раздел)</w:t>
            </w:r>
          </w:p>
          <w:p w14:paraId="54CCFA95" w14:textId="77777777" w:rsidR="003632FB" w:rsidRPr="003632FB" w:rsidRDefault="003632FB" w:rsidP="003632FB">
            <w:pPr>
              <w:jc w:val="both"/>
              <w:rPr>
                <w:sz w:val="24"/>
                <w:szCs w:val="24"/>
              </w:rPr>
            </w:pPr>
          </w:p>
          <w:p w14:paraId="56B5FC72" w14:textId="77777777" w:rsidR="003632FB" w:rsidRPr="003632FB" w:rsidRDefault="003632FB" w:rsidP="003632FB">
            <w:pPr>
              <w:jc w:val="both"/>
              <w:rPr>
                <w:sz w:val="24"/>
                <w:szCs w:val="24"/>
              </w:rPr>
            </w:pPr>
            <w:r w:rsidRPr="003632FB">
              <w:rPr>
                <w:sz w:val="24"/>
                <w:szCs w:val="24"/>
              </w:rPr>
              <w:t>21.Пименов В.В., Филиппов В.Р. Массовые этнологические исследования. Методы и техника.- М., 1995</w:t>
            </w:r>
          </w:p>
          <w:p w14:paraId="1EA284D9" w14:textId="77777777" w:rsidR="003632FB" w:rsidRPr="003632FB" w:rsidRDefault="003632FB" w:rsidP="003632FB">
            <w:pPr>
              <w:spacing w:after="200" w:line="276" w:lineRule="auto"/>
              <w:jc w:val="both"/>
              <w:rPr>
                <w:bCs/>
                <w:sz w:val="22"/>
                <w:szCs w:val="22"/>
                <w:lang w:val="kk-KZ"/>
              </w:rPr>
            </w:pPr>
            <w:r w:rsidRPr="003632FB">
              <w:rPr>
                <w:bCs/>
                <w:sz w:val="22"/>
                <w:szCs w:val="22"/>
              </w:rPr>
              <w:t xml:space="preserve">22.Бромлей, Ю.В.. </w:t>
            </w:r>
            <w:proofErr w:type="spellStart"/>
            <w:r w:rsidRPr="003632FB">
              <w:rPr>
                <w:bCs/>
                <w:sz w:val="22"/>
                <w:szCs w:val="22"/>
              </w:rPr>
              <w:t>Этносоциальные</w:t>
            </w:r>
            <w:proofErr w:type="spellEnd"/>
            <w:r w:rsidRPr="003632FB">
              <w:rPr>
                <w:bCs/>
                <w:sz w:val="22"/>
                <w:szCs w:val="22"/>
              </w:rPr>
              <w:t xml:space="preserve"> процессы: теория, история, современность.- М., 1987</w:t>
            </w:r>
          </w:p>
          <w:p w14:paraId="5BCF2DBB" w14:textId="77777777"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/>
              </w:rPr>
            </w:pPr>
            <w:r w:rsidRPr="003632FB">
              <w:rPr>
                <w:bCs/>
                <w:sz w:val="22"/>
                <w:szCs w:val="22"/>
                <w:lang w:val="kk-KZ"/>
              </w:rPr>
              <w:t>24</w:t>
            </w:r>
            <w:r w:rsidR="00181C92">
              <w:rPr>
                <w:bCs/>
                <w:sz w:val="22"/>
                <w:szCs w:val="22"/>
                <w:lang w:val="kk-KZ"/>
              </w:rPr>
              <w:t>.</w:t>
            </w:r>
            <w:r w:rsidRPr="003632FB">
              <w:rPr>
                <w:sz w:val="22"/>
                <w:szCs w:val="22"/>
              </w:rPr>
              <w:t>Мельникова Е.В. Культура и традиции народов мира: этнопсихологический портрет. М.: Диалог культур, 2006</w:t>
            </w:r>
            <w:r w:rsidRPr="003632FB">
              <w:rPr>
                <w:sz w:val="22"/>
                <w:szCs w:val="22"/>
                <w:lang w:val="kk-KZ"/>
              </w:rPr>
              <w:t xml:space="preserve">; </w:t>
            </w:r>
          </w:p>
          <w:p w14:paraId="361A41EA" w14:textId="77777777"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3632FB">
              <w:rPr>
                <w:sz w:val="22"/>
                <w:szCs w:val="22"/>
                <w:lang w:val="kk-KZ"/>
              </w:rPr>
              <w:t>26.</w:t>
            </w:r>
            <w:r w:rsidR="00181C92" w:rsidRPr="00181C92">
              <w:rPr>
                <w:sz w:val="22"/>
                <w:szCs w:val="22"/>
                <w:lang w:val="kk-KZ"/>
              </w:rPr>
              <w:t>Музееведение. Музеи исторического профиля. Под. ред. К.Г. Левыкина, В. Хербета М., 1988. С. 323.</w:t>
            </w:r>
            <w:r w:rsidRPr="003632FB">
              <w:rPr>
                <w:sz w:val="22"/>
                <w:szCs w:val="22"/>
              </w:rPr>
              <w:t>.</w:t>
            </w:r>
            <w:r w:rsidRPr="003632FB">
              <w:rPr>
                <w:sz w:val="22"/>
                <w:szCs w:val="22"/>
                <w:lang w:val="kk-KZ"/>
              </w:rPr>
              <w:t>;</w:t>
            </w:r>
            <w:r w:rsidRPr="003632FB">
              <w:rPr>
                <w:sz w:val="22"/>
                <w:szCs w:val="22"/>
              </w:rPr>
              <w:t xml:space="preserve"> 27.Мультикультурное общество в Казахстане: модели, проблемы, перспективы. Сборник материалов республиканской научно-практической конференции  - Алматы, 2002</w:t>
            </w:r>
            <w:r w:rsidRPr="003632FB">
              <w:rPr>
                <w:sz w:val="22"/>
                <w:szCs w:val="22"/>
                <w:lang w:val="kk-KZ"/>
              </w:rPr>
              <w:t>;</w:t>
            </w:r>
          </w:p>
          <w:p w14:paraId="285F85D3" w14:textId="77777777"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</w:rPr>
              <w:t>28.Малинин Г.В., Дунаев В.Ю., Курганская В.Д., Нысанбаев А.Н. Теория и практика межэтнического и межкультурного взаимодействия в современном Казахстане. Учебное пособие. - Алматы, 2002</w:t>
            </w:r>
          </w:p>
          <w:p w14:paraId="739DC4FE" w14:textId="77777777"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 xml:space="preserve">29. </w:t>
            </w:r>
            <w:r w:rsidRPr="003632FB">
              <w:rPr>
                <w:sz w:val="22"/>
                <w:szCs w:val="22"/>
              </w:rPr>
              <w:t>Конфликтная этничность и этнические конфликты. - М., 1994.</w:t>
            </w:r>
            <w:r w:rsidRPr="003632FB">
              <w:rPr>
                <w:sz w:val="22"/>
                <w:szCs w:val="22"/>
                <w:lang w:val="kk-KZ"/>
              </w:rPr>
              <w:t xml:space="preserve">; </w:t>
            </w:r>
          </w:p>
          <w:p w14:paraId="069B4035" w14:textId="77777777"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30.</w:t>
            </w:r>
            <w:r w:rsidRPr="003632FB">
              <w:rPr>
                <w:sz w:val="22"/>
                <w:szCs w:val="22"/>
              </w:rPr>
              <w:t>Этносы и этнические процессы. - М., 1993.</w:t>
            </w:r>
            <w:r w:rsidRPr="003632FB">
              <w:rPr>
                <w:sz w:val="22"/>
                <w:szCs w:val="22"/>
                <w:lang w:val="kk-KZ"/>
              </w:rPr>
              <w:t xml:space="preserve">; </w:t>
            </w:r>
          </w:p>
          <w:p w14:paraId="0CFAF55E" w14:textId="77777777"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 w:eastAsia="ko-KR"/>
              </w:rPr>
            </w:pPr>
            <w:r w:rsidRPr="003632FB">
              <w:rPr>
                <w:sz w:val="22"/>
                <w:szCs w:val="22"/>
                <w:lang w:val="kk-KZ"/>
              </w:rPr>
              <w:t xml:space="preserve">31. </w:t>
            </w:r>
            <w:r w:rsidRPr="003632FB">
              <w:rPr>
                <w:sz w:val="22"/>
                <w:szCs w:val="22"/>
                <w:lang w:eastAsia="ko-KR"/>
              </w:rPr>
              <w:t xml:space="preserve">Вопросы методики этнических и </w:t>
            </w:r>
            <w:proofErr w:type="gramStart"/>
            <w:r w:rsidRPr="003632FB">
              <w:rPr>
                <w:sz w:val="22"/>
                <w:szCs w:val="22"/>
                <w:lang w:eastAsia="ko-KR"/>
              </w:rPr>
              <w:t>этно-социологических</w:t>
            </w:r>
            <w:proofErr w:type="gramEnd"/>
            <w:r w:rsidRPr="003632FB">
              <w:rPr>
                <w:sz w:val="22"/>
                <w:szCs w:val="22"/>
                <w:lang w:eastAsia="ko-KR"/>
              </w:rPr>
              <w:t xml:space="preserve"> исследований.- М., 1970</w:t>
            </w:r>
            <w:r w:rsidRPr="003632FB">
              <w:rPr>
                <w:sz w:val="22"/>
                <w:szCs w:val="22"/>
                <w:lang w:val="kk-KZ" w:eastAsia="ko-KR"/>
              </w:rPr>
              <w:t xml:space="preserve">г.; </w:t>
            </w:r>
          </w:p>
          <w:p w14:paraId="12A3CEE6" w14:textId="77777777"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3632FB">
              <w:rPr>
                <w:sz w:val="22"/>
                <w:szCs w:val="22"/>
                <w:lang w:val="kk-KZ" w:eastAsia="ko-KR"/>
              </w:rPr>
              <w:t>32.</w:t>
            </w:r>
            <w:r w:rsidRPr="003632FB">
              <w:rPr>
                <w:sz w:val="22"/>
                <w:szCs w:val="22"/>
              </w:rPr>
              <w:t xml:space="preserve">Историческая демография: проблемы, </w:t>
            </w:r>
            <w:r w:rsidRPr="003632FB">
              <w:rPr>
                <w:sz w:val="22"/>
                <w:szCs w:val="22"/>
              </w:rPr>
              <w:lastRenderedPageBreak/>
              <w:t>суждения, задачи. - М., 1989</w:t>
            </w:r>
            <w:r w:rsidRPr="003632FB">
              <w:rPr>
                <w:sz w:val="22"/>
                <w:szCs w:val="22"/>
                <w:lang w:val="kk-KZ"/>
              </w:rPr>
              <w:t xml:space="preserve">; </w:t>
            </w:r>
          </w:p>
          <w:p w14:paraId="3145066D" w14:textId="77777777" w:rsidR="003632FB" w:rsidRPr="003632FB" w:rsidRDefault="003632FB" w:rsidP="00181C92">
            <w:pPr>
              <w:spacing w:after="200" w:line="276" w:lineRule="auto"/>
              <w:jc w:val="both"/>
              <w:rPr>
                <w:bCs/>
                <w:sz w:val="22"/>
                <w:szCs w:val="22"/>
                <w:lang w:val="kk-KZ" w:eastAsia="ko-KR"/>
              </w:rPr>
            </w:pPr>
            <w:r w:rsidRPr="003632FB">
              <w:rPr>
                <w:sz w:val="22"/>
                <w:szCs w:val="22"/>
              </w:rPr>
              <w:t>33.</w:t>
            </w:r>
            <w:r w:rsidR="00181C92" w:rsidRPr="00181C92">
              <w:rPr>
                <w:sz w:val="22"/>
                <w:szCs w:val="22"/>
              </w:rPr>
              <w:t>Есмаханов А. Қазақтыңұлттықкиімдері. Алматы, 1998</w:t>
            </w:r>
          </w:p>
          <w:p w14:paraId="40145844" w14:textId="77777777" w:rsidR="00181C92" w:rsidRPr="00181C92" w:rsidRDefault="00BF79C8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BF79C8">
              <w:rPr>
                <w:sz w:val="22"/>
                <w:szCs w:val="22"/>
              </w:rPr>
              <w:t>34</w:t>
            </w:r>
            <w:r w:rsidR="00181C92" w:rsidRPr="00181C92">
              <w:rPr>
                <w:sz w:val="22"/>
                <w:szCs w:val="22"/>
              </w:rPr>
              <w:t>.</w:t>
            </w:r>
            <w:r w:rsidR="00181C92" w:rsidRPr="00181C92">
              <w:rPr>
                <w:sz w:val="22"/>
                <w:szCs w:val="22"/>
              </w:rPr>
              <w:tab/>
            </w:r>
            <w:proofErr w:type="spellStart"/>
            <w:r w:rsidR="00181C92" w:rsidRPr="00181C92">
              <w:rPr>
                <w:sz w:val="22"/>
                <w:szCs w:val="22"/>
              </w:rPr>
              <w:t>Майстровская</w:t>
            </w:r>
            <w:proofErr w:type="spellEnd"/>
            <w:r w:rsidR="00181C92" w:rsidRPr="00181C92">
              <w:rPr>
                <w:sz w:val="22"/>
                <w:szCs w:val="22"/>
              </w:rPr>
              <w:t xml:space="preserve"> М.Т Архитектурно-художественные компоненты в музейной экспозиций. // Музееведение. Сб. Научных трудов НИИ культуры. М.,1985. С. 29.</w:t>
            </w:r>
          </w:p>
          <w:p w14:paraId="678B0C48" w14:textId="77777777" w:rsidR="00181C92" w:rsidRPr="00181C92" w:rsidRDefault="00BF79C8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E9575F">
              <w:rPr>
                <w:sz w:val="22"/>
                <w:szCs w:val="22"/>
              </w:rPr>
              <w:t>35</w:t>
            </w:r>
            <w:r w:rsidR="00181C92" w:rsidRPr="00181C92">
              <w:rPr>
                <w:sz w:val="22"/>
                <w:szCs w:val="22"/>
              </w:rPr>
              <w:t>.</w:t>
            </w:r>
            <w:r w:rsidR="00181C92" w:rsidRPr="00181C92">
              <w:rPr>
                <w:sz w:val="22"/>
                <w:szCs w:val="22"/>
              </w:rPr>
              <w:tab/>
              <w:t xml:space="preserve"> Стриженова Т.  Художник и музей // Музей и власть. Сб. Научных трудов НИИ культуры. М.,1976. С. </w:t>
            </w:r>
          </w:p>
          <w:p w14:paraId="5C630F5B" w14:textId="77777777" w:rsidR="00181C92" w:rsidRPr="00181C92" w:rsidRDefault="00181C92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181C92">
              <w:rPr>
                <w:sz w:val="22"/>
                <w:szCs w:val="22"/>
              </w:rPr>
              <w:t>3</w:t>
            </w:r>
            <w:r w:rsidR="00BF79C8" w:rsidRPr="00E9575F">
              <w:rPr>
                <w:sz w:val="22"/>
                <w:szCs w:val="22"/>
              </w:rPr>
              <w:t>6</w:t>
            </w:r>
            <w:r w:rsidRPr="00181C92">
              <w:rPr>
                <w:sz w:val="22"/>
                <w:szCs w:val="22"/>
              </w:rPr>
              <w:t>.</w:t>
            </w:r>
            <w:r w:rsidRPr="00181C92">
              <w:rPr>
                <w:sz w:val="22"/>
                <w:szCs w:val="22"/>
              </w:rPr>
              <w:tab/>
            </w:r>
            <w:proofErr w:type="spellStart"/>
            <w:r w:rsidRPr="00181C92">
              <w:rPr>
                <w:sz w:val="22"/>
                <w:szCs w:val="22"/>
              </w:rPr>
              <w:t>Кукашев</w:t>
            </w:r>
            <w:proofErr w:type="spellEnd"/>
            <w:r w:rsidRPr="00181C92">
              <w:rPr>
                <w:sz w:val="22"/>
                <w:szCs w:val="22"/>
              </w:rPr>
              <w:t xml:space="preserve"> Р.</w:t>
            </w:r>
            <w:proofErr w:type="gramStart"/>
            <w:r w:rsidRPr="00181C92">
              <w:rPr>
                <w:sz w:val="22"/>
                <w:szCs w:val="22"/>
              </w:rPr>
              <w:t>Ш</w:t>
            </w:r>
            <w:proofErr w:type="gramEnd"/>
            <w:r w:rsidRPr="00181C92">
              <w:rPr>
                <w:sz w:val="22"/>
                <w:szCs w:val="22"/>
              </w:rPr>
              <w:t xml:space="preserve"> К вопросу о новых подходах в методологии научного проектирование музейной экспозиций. // Проблемы отражения основных этапов Отечественной истории в музейной экспозиции. А. 1998. С. 78-79.</w:t>
            </w:r>
          </w:p>
          <w:p w14:paraId="5F50F0CC" w14:textId="77777777" w:rsidR="00181C92" w:rsidRPr="00181C92" w:rsidRDefault="00BF79C8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BF79C8">
              <w:rPr>
                <w:sz w:val="22"/>
                <w:szCs w:val="22"/>
              </w:rPr>
              <w:t>38</w:t>
            </w:r>
            <w:r w:rsidR="00181C92" w:rsidRPr="00181C92">
              <w:rPr>
                <w:sz w:val="22"/>
                <w:szCs w:val="22"/>
              </w:rPr>
              <w:tab/>
              <w:t xml:space="preserve"> Фомин В.Н. Проблемы научной обработки вещевых источников в музее // Актуальные проблемы фондовой работы музеев. М., 1981. Вып. 99. С. 73.</w:t>
            </w:r>
          </w:p>
          <w:p w14:paraId="3F329AAD" w14:textId="77777777" w:rsidR="00181C92" w:rsidRPr="00181C92" w:rsidRDefault="00BF79C8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E9575F">
              <w:rPr>
                <w:sz w:val="22"/>
                <w:szCs w:val="22"/>
              </w:rPr>
              <w:t>39</w:t>
            </w:r>
            <w:r w:rsidR="00181C92" w:rsidRPr="00181C92">
              <w:rPr>
                <w:sz w:val="22"/>
                <w:szCs w:val="22"/>
              </w:rPr>
              <w:t>.</w:t>
            </w:r>
            <w:r w:rsidR="00181C92" w:rsidRPr="00181C92">
              <w:rPr>
                <w:sz w:val="22"/>
                <w:szCs w:val="22"/>
              </w:rPr>
              <w:tab/>
              <w:t xml:space="preserve"> Разгон А.М. Изучение и научное описание памятников культуры и истории. М., 1972. ¬– С. 5-6.</w:t>
            </w:r>
          </w:p>
          <w:p w14:paraId="1364AD27" w14:textId="77777777" w:rsidR="00181C92" w:rsidRPr="00181C92" w:rsidRDefault="00BF79C8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E9575F">
              <w:rPr>
                <w:sz w:val="22"/>
                <w:szCs w:val="22"/>
              </w:rPr>
              <w:t>40</w:t>
            </w:r>
            <w:r w:rsidR="00181C92" w:rsidRPr="00181C92">
              <w:rPr>
                <w:sz w:val="22"/>
                <w:szCs w:val="22"/>
              </w:rPr>
              <w:t>.</w:t>
            </w:r>
            <w:r w:rsidR="00181C92" w:rsidRPr="00181C92">
              <w:rPr>
                <w:sz w:val="22"/>
                <w:szCs w:val="22"/>
              </w:rPr>
              <w:tab/>
            </w:r>
            <w:proofErr w:type="spellStart"/>
            <w:r w:rsidR="00181C92" w:rsidRPr="00181C92">
              <w:rPr>
                <w:sz w:val="22"/>
                <w:szCs w:val="22"/>
              </w:rPr>
              <w:t>Юренова</w:t>
            </w:r>
            <w:proofErr w:type="spellEnd"/>
            <w:r w:rsidR="00181C92" w:rsidRPr="00181C92">
              <w:rPr>
                <w:sz w:val="22"/>
                <w:szCs w:val="22"/>
              </w:rPr>
              <w:t xml:space="preserve"> Т.Ю. Музееведение. Академический проект. М., 2004. С. 382.</w:t>
            </w:r>
          </w:p>
          <w:p w14:paraId="18535D87" w14:textId="77777777" w:rsidR="00181C92" w:rsidRPr="00181C92" w:rsidRDefault="00BF79C8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E9575F">
              <w:rPr>
                <w:sz w:val="22"/>
                <w:szCs w:val="22"/>
              </w:rPr>
              <w:t>41</w:t>
            </w:r>
            <w:r w:rsidR="00181C92" w:rsidRPr="00181C92">
              <w:rPr>
                <w:sz w:val="22"/>
                <w:szCs w:val="22"/>
              </w:rPr>
              <w:t>.</w:t>
            </w:r>
            <w:r w:rsidR="00181C92" w:rsidRPr="00181C92">
              <w:rPr>
                <w:sz w:val="22"/>
                <w:szCs w:val="22"/>
              </w:rPr>
              <w:tab/>
              <w:t xml:space="preserve"> Музееведение. Музеи исторического </w:t>
            </w:r>
            <w:r w:rsidR="00181C92" w:rsidRPr="00181C92">
              <w:rPr>
                <w:sz w:val="22"/>
                <w:szCs w:val="22"/>
              </w:rPr>
              <w:lastRenderedPageBreak/>
              <w:t>профиля. Учебное пособие. М., 1988. С. 96.</w:t>
            </w:r>
          </w:p>
          <w:p w14:paraId="5137CBE6" w14:textId="77777777" w:rsidR="00181C92" w:rsidRPr="00181C92" w:rsidRDefault="00BF79C8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BF79C8">
              <w:rPr>
                <w:sz w:val="22"/>
                <w:szCs w:val="22"/>
              </w:rPr>
              <w:t>42</w:t>
            </w:r>
            <w:r w:rsidR="00181C92" w:rsidRPr="00181C92">
              <w:rPr>
                <w:sz w:val="22"/>
                <w:szCs w:val="22"/>
              </w:rPr>
              <w:t>.</w:t>
            </w:r>
            <w:r w:rsidR="00181C92" w:rsidRPr="00181C92">
              <w:rPr>
                <w:sz w:val="22"/>
                <w:szCs w:val="22"/>
              </w:rPr>
              <w:tab/>
              <w:t xml:space="preserve"> Архивное строительство в Казахской ССР (1918-1980гг.)</w:t>
            </w:r>
            <w:proofErr w:type="gramStart"/>
            <w:r w:rsidR="00181C92" w:rsidRPr="00181C92">
              <w:rPr>
                <w:sz w:val="22"/>
                <w:szCs w:val="22"/>
              </w:rPr>
              <w:t>.С</w:t>
            </w:r>
            <w:proofErr w:type="gramEnd"/>
            <w:r w:rsidR="00181C92" w:rsidRPr="00181C92">
              <w:rPr>
                <w:sz w:val="22"/>
                <w:szCs w:val="22"/>
              </w:rPr>
              <w:t>б. законодательных и руководящих документов. – Алма-Ата, 1980 г.</w:t>
            </w:r>
          </w:p>
          <w:p w14:paraId="649617CF" w14:textId="77777777" w:rsidR="00181C92" w:rsidRPr="00181C92" w:rsidRDefault="00BF79C8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E9575F">
              <w:rPr>
                <w:sz w:val="22"/>
                <w:szCs w:val="22"/>
              </w:rPr>
              <w:t>43</w:t>
            </w:r>
            <w:r w:rsidR="00181C92" w:rsidRPr="00181C92">
              <w:rPr>
                <w:sz w:val="22"/>
                <w:szCs w:val="22"/>
              </w:rPr>
              <w:t>.</w:t>
            </w:r>
            <w:r w:rsidR="00181C92" w:rsidRPr="00181C92">
              <w:rPr>
                <w:sz w:val="22"/>
                <w:szCs w:val="22"/>
              </w:rPr>
              <w:tab/>
            </w:r>
            <w:proofErr w:type="spellStart"/>
            <w:r w:rsidR="00181C92" w:rsidRPr="00181C92">
              <w:rPr>
                <w:sz w:val="22"/>
                <w:szCs w:val="22"/>
              </w:rPr>
              <w:t>Бернат</w:t>
            </w:r>
            <w:proofErr w:type="spellEnd"/>
            <w:r w:rsidR="00181C92" w:rsidRPr="00181C92">
              <w:rPr>
                <w:sz w:val="22"/>
                <w:szCs w:val="22"/>
              </w:rPr>
              <w:t xml:space="preserve"> А. Архивы, библиотеки и музеи – институты общественной памяти. Что их различает и сближает //Отечественные архивы. 2005.№ 2. </w:t>
            </w:r>
          </w:p>
          <w:p w14:paraId="6D1C578F" w14:textId="77777777" w:rsidR="00181C92" w:rsidRPr="00181C92" w:rsidRDefault="00181C92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Pr="00181C92">
              <w:rPr>
                <w:sz w:val="22"/>
                <w:szCs w:val="22"/>
              </w:rPr>
              <w:t>1.</w:t>
            </w:r>
            <w:r w:rsidRPr="00181C92">
              <w:rPr>
                <w:sz w:val="22"/>
                <w:szCs w:val="22"/>
              </w:rPr>
              <w:tab/>
              <w:t xml:space="preserve"> «Дискуссия вызвана взаимным интересом» // Отечественные архивы. 2004. №6.   </w:t>
            </w:r>
          </w:p>
          <w:p w14:paraId="7357F059" w14:textId="77777777"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84" w:type="dxa"/>
          </w:tcPr>
          <w:p w14:paraId="0FAC79A6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14:paraId="66C39DC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79880E1D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5</w:t>
            </w:r>
          </w:p>
          <w:p w14:paraId="73926B4A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532AE05B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EEDE13F" w14:textId="77777777" w:rsidR="00BD55D7" w:rsidRDefault="00BD55D7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76E6EDB9" w14:textId="77777777" w:rsidR="003632FB" w:rsidRPr="003632FB" w:rsidRDefault="00BD55D7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14:paraId="143AC91F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E4267EE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499DBBE" w14:textId="77777777" w:rsidR="00BD55D7" w:rsidRDefault="00BD55D7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5D8FF066" w14:textId="77777777" w:rsidR="00BD55D7" w:rsidRDefault="00BD55D7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760653DD" w14:textId="77777777" w:rsidR="00BD55D7" w:rsidRDefault="00BD55D7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BCC4B2E" w14:textId="77777777" w:rsidR="003632FB" w:rsidRPr="003632FB" w:rsidRDefault="00BD55D7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3632FB" w:rsidRPr="003632FB">
              <w:rPr>
                <w:sz w:val="22"/>
                <w:szCs w:val="22"/>
                <w:lang w:val="kk-KZ"/>
              </w:rPr>
              <w:t>5</w:t>
            </w:r>
          </w:p>
          <w:p w14:paraId="176D1455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EB1B4A7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26C5837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</w:t>
            </w:r>
            <w:r w:rsidR="00BD55D7">
              <w:rPr>
                <w:sz w:val="22"/>
                <w:szCs w:val="22"/>
                <w:lang w:val="kk-KZ"/>
              </w:rPr>
              <w:t>3</w:t>
            </w:r>
          </w:p>
          <w:p w14:paraId="6180FEE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CBF1A31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A5C8778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AC5CCE1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15195C0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1EAC191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761090D8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10</w:t>
            </w:r>
          </w:p>
          <w:p w14:paraId="74919F0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18E0930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1033ADA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3F56A74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901B2E4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138AB00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604CE21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164AB7E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E13E301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BF87C38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6C26EE6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5C253F73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C000D13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90253C4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79545314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3040E0B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D9B8580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25D609C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35003BC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FAC0C93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66B55F8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ECDDA85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A44E879" w14:textId="77777777" w:rsidR="003632FB" w:rsidRPr="003632FB" w:rsidRDefault="00181C92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14:paraId="309740BA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59AE016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1936E88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0041645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7D73E1E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776D1B3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457A0D5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0C1FF4C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7D6BBA0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8CBCFCC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DEF7C55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</w:t>
            </w:r>
          </w:p>
          <w:p w14:paraId="57819DB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28BA72F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lastRenderedPageBreak/>
              <w:t>2</w:t>
            </w:r>
          </w:p>
          <w:p w14:paraId="629970AB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3842B9C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14:paraId="7089D131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722B369D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7EDB21F0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7B1EC99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FCE7F86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FFF1EA1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3</w:t>
            </w:r>
          </w:p>
          <w:p w14:paraId="2946F65C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265E23E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9A52E8E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0F7C2BF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BF6E5F8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14:paraId="19E100A3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7E220C3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90FD7D7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FD84EBD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851774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14:paraId="78590D91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B6A77C7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E81C9C3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42607B9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14:paraId="6202FB6D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7747FC8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B56E6CF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FE17429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5731FE05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3EAD757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10</w:t>
            </w:r>
          </w:p>
          <w:p w14:paraId="5353F00F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562D45EA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1E01360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C541CE6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1E560EC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7C40E8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76D63B9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A978985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283A0F0" w14:textId="77777777" w:rsidR="003632FB" w:rsidRPr="003632FB" w:rsidRDefault="00181C92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14:paraId="7EC1E70F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FCA1C6A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14:paraId="37B0F2FD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14:paraId="1A669DB8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6DBD4C18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gridSpan w:val="2"/>
          </w:tcPr>
          <w:p w14:paraId="121D3406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5619509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0B9F3F5B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774E4BAA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11B9AF26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1B80F7FC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3DB63459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1202FDD8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17D11433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4B009C01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716DA408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163AC6A9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67E40FB1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333AF263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777187D1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5974648B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61421FDB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5</w:t>
            </w:r>
          </w:p>
          <w:p w14:paraId="40CCFBF6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2EAD95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569FE72B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F74484B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B063FC3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79C8DF7F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A330C2A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36678DC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D373BFC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5</w:t>
            </w:r>
          </w:p>
          <w:p w14:paraId="1B04DE88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4D9D2C9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53783885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61D1571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4CC62B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FF32DEB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7F354F6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10</w:t>
            </w:r>
          </w:p>
          <w:p w14:paraId="3B335997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C00BA6A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2FC561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57E90AF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381607F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55FA73B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19F33AA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38DC133" w14:textId="77777777" w:rsid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0397D19" w14:textId="77777777" w:rsidR="00181C92" w:rsidRPr="003632FB" w:rsidRDefault="00181C92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880EB1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54C6D3DA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ABA2284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1CB175F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74C3CD3" w14:textId="77777777" w:rsidR="003632FB" w:rsidRPr="003632FB" w:rsidRDefault="00181C92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14:paraId="72C65606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DDF2030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3E29C97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14:paraId="179E2DD1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A50600D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881A43E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</w:t>
            </w:r>
          </w:p>
          <w:p w14:paraId="5086D057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5EF3701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C1F53E8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8E2BE4E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DAB73B4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582912A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D07CAC1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EFA276D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DC76E39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14:paraId="36DC2A4B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74F51D1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79029F35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74A29DC0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D8AC55D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FC248F0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B751C5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6CC364E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34C10E0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830203E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951AD37" w14:textId="77777777" w:rsidR="003632FB" w:rsidRPr="003632FB" w:rsidRDefault="00181C92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14:paraId="1D6ED46D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FD80AFA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5E29E73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89742DB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DEC8F4C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74211E0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CB4B236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6B25BAC6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17B333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4</w:t>
            </w:r>
          </w:p>
          <w:p w14:paraId="0E67C2FC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DAFEB67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20E6AE8E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4CC332C9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77802182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99265ED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505CE593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16E02640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02823AB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0EED165D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87FACF3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10</w:t>
            </w:r>
          </w:p>
          <w:p w14:paraId="151AC4D7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EFE286C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761998B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14:paraId="364C28F6" w14:textId="77777777"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2458" w:type="dxa"/>
          </w:tcPr>
          <w:p w14:paraId="22CC3970" w14:textId="77777777"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14:paraId="793974E7" w14:textId="77777777" w:rsidR="00AD1A2C" w:rsidRPr="00542FE6" w:rsidRDefault="00AD1A2C" w:rsidP="00B92149">
      <w:pPr>
        <w:rPr>
          <w:sz w:val="24"/>
          <w:szCs w:val="24"/>
        </w:rPr>
      </w:pPr>
    </w:p>
    <w:sectPr w:rsidR="00AD1A2C" w:rsidRPr="00542FE6" w:rsidSect="00B92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76DF9"/>
    <w:multiLevelType w:val="hybridMultilevel"/>
    <w:tmpl w:val="5F9C48F0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E"/>
    <w:rsid w:val="00181C92"/>
    <w:rsid w:val="001D5528"/>
    <w:rsid w:val="003632FB"/>
    <w:rsid w:val="00385E51"/>
    <w:rsid w:val="006C47AB"/>
    <w:rsid w:val="00927DC3"/>
    <w:rsid w:val="00AD1A2C"/>
    <w:rsid w:val="00B92149"/>
    <w:rsid w:val="00BD55D7"/>
    <w:rsid w:val="00BF79C8"/>
    <w:rsid w:val="00C23C9B"/>
    <w:rsid w:val="00D32B71"/>
    <w:rsid w:val="00E216FE"/>
    <w:rsid w:val="00E9575F"/>
    <w:rsid w:val="00F7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7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1A2C"/>
    <w:pPr>
      <w:keepNext/>
      <w:jc w:val="right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2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1A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qFormat/>
    <w:rsid w:val="00AD1A2C"/>
    <w:rPr>
      <w:i/>
      <w:iCs/>
    </w:rPr>
  </w:style>
  <w:style w:type="character" w:customStyle="1" w:styleId="nobr">
    <w:name w:val="nobr"/>
    <w:basedOn w:val="a0"/>
    <w:rsid w:val="00AD1A2C"/>
  </w:style>
  <w:style w:type="character" w:customStyle="1" w:styleId="80">
    <w:name w:val="Заголовок 8 Знак"/>
    <w:basedOn w:val="a0"/>
    <w:link w:val="8"/>
    <w:uiPriority w:val="9"/>
    <w:semiHidden/>
    <w:rsid w:val="003632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1A2C"/>
    <w:pPr>
      <w:keepNext/>
      <w:jc w:val="right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2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1A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qFormat/>
    <w:rsid w:val="00AD1A2C"/>
    <w:rPr>
      <w:i/>
      <w:iCs/>
    </w:rPr>
  </w:style>
  <w:style w:type="character" w:customStyle="1" w:styleId="nobr">
    <w:name w:val="nobr"/>
    <w:basedOn w:val="a0"/>
    <w:rsid w:val="00AD1A2C"/>
  </w:style>
  <w:style w:type="character" w:customStyle="1" w:styleId="80">
    <w:name w:val="Заголовок 8 Знак"/>
    <w:basedOn w:val="a0"/>
    <w:link w:val="8"/>
    <w:uiPriority w:val="9"/>
    <w:semiHidden/>
    <w:rsid w:val="003632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 Inc.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2016-12-22T03:47:00Z</dcterms:created>
  <dcterms:modified xsi:type="dcterms:W3CDTF">2016-12-22T03:47:00Z</dcterms:modified>
</cp:coreProperties>
</file>